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BE" w:rsidRPr="00A033F6" w:rsidRDefault="00BE2CBE" w:rsidP="00BE2CBE">
      <w:pPr>
        <w:jc w:val="right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A033F6">
        <w:rPr>
          <w:rFonts w:ascii="Times New Roman" w:hAnsi="Times New Roman"/>
          <w:b/>
          <w:sz w:val="24"/>
          <w:u w:val="single"/>
        </w:rPr>
        <w:t>ALLEGATO B</w:t>
      </w:r>
    </w:p>
    <w:p w:rsidR="00BE2CB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resa da uno o più componenti dell’OPBA, sulla competenza del personale che partecipa al progetto di ricerca.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Via _____________________________________ c.a.p.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componente dell’OPBA 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per il </w:t>
      </w:r>
      <w:r>
        <w:rPr>
          <w:rFonts w:ascii="Times New Roman" w:hAnsi="Times New Roman"/>
          <w:sz w:val="24"/>
          <w:szCs w:val="24"/>
        </w:rPr>
        <w:t xml:space="preserve">progetto di ricerca 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attesa del decreto ministeriale sulla formazione del personale ed in mancanza della documentazione specifica richiesta, consapevole delle sanzioni previste dall’art. 76 del Testo unico, D.P.R. 28/12/2000 n. 445, e della decadenza dei benefici prevista dall’art. 75 del medesimo Testo unico in caso di dichiarazioni false o mendaci,</w:t>
      </w:r>
    </w:p>
    <w:p w:rsidR="00BE2CBE" w:rsidRPr="003C02FA" w:rsidRDefault="00BE2CBE" w:rsidP="00BE2CBE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</w:p>
    <w:p w:rsidR="00BE2CBE" w:rsidRPr="00F10E25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che il personale </w:t>
      </w:r>
      <w:r>
        <w:rPr>
          <w:rFonts w:ascii="Times New Roman" w:hAnsi="Times New Roman"/>
          <w:sz w:val="24"/>
          <w:szCs w:val="24"/>
        </w:rPr>
        <w:t>addetto a:</w:t>
      </w:r>
    </w:p>
    <w:p w:rsidR="00BE2CBE" w:rsidRPr="00F10E25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cura degli animali;</w:t>
      </w:r>
    </w:p>
    <w:p w:rsidR="00BE2CBE" w:rsidRPr="00EB7A5B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procedure sperimentali;</w:t>
      </w:r>
    </w:p>
    <w:p w:rsidR="00BE2CBE" w:rsidRPr="00B7407F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soppressione degli animali;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possiede un consono ed adeguato livello di istruzione</w:t>
      </w:r>
      <w:r>
        <w:rPr>
          <w:rFonts w:ascii="Times New Roman" w:hAnsi="Times New Roman"/>
          <w:sz w:val="24"/>
          <w:szCs w:val="24"/>
        </w:rPr>
        <w:t>,</w:t>
      </w:r>
      <w:r w:rsidRPr="0096228E">
        <w:rPr>
          <w:rFonts w:ascii="Times New Roman" w:hAnsi="Times New Roman"/>
          <w:sz w:val="24"/>
          <w:szCs w:val="24"/>
        </w:rPr>
        <w:t xml:space="preserve"> formazione </w:t>
      </w:r>
      <w:r>
        <w:rPr>
          <w:rFonts w:ascii="Times New Roman" w:hAnsi="Times New Roman"/>
          <w:sz w:val="24"/>
          <w:szCs w:val="24"/>
        </w:rPr>
        <w:t xml:space="preserve">e competenza </w:t>
      </w:r>
      <w:r w:rsidRPr="0096228E">
        <w:rPr>
          <w:rFonts w:ascii="Times New Roman" w:hAnsi="Times New Roman"/>
          <w:sz w:val="24"/>
          <w:szCs w:val="24"/>
        </w:rPr>
        <w:t>ai fini dello svolgimento del</w:t>
      </w:r>
      <w:r>
        <w:rPr>
          <w:rFonts w:ascii="Times New Roman" w:hAnsi="Times New Roman"/>
          <w:sz w:val="24"/>
          <w:szCs w:val="24"/>
        </w:rPr>
        <w:t xml:space="preserve"> progetto di ricerca </w:t>
      </w:r>
      <w:r w:rsidRPr="0096228E">
        <w:rPr>
          <w:rFonts w:ascii="Times New Roman" w:hAnsi="Times New Roman"/>
          <w:sz w:val="24"/>
          <w:szCs w:val="24"/>
        </w:rPr>
        <w:t>in esame</w:t>
      </w:r>
      <w:r>
        <w:rPr>
          <w:rFonts w:ascii="Times New Roman" w:hAnsi="Times New Roman"/>
          <w:sz w:val="24"/>
          <w:szCs w:val="24"/>
        </w:rPr>
        <w:t>.</w:t>
      </w:r>
    </w:p>
    <w:p w:rsidR="00BE2CBE" w:rsidRPr="00EB7A5B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 dirigente responsabile qualsiasi situazione che dovesse invalidare la presente dichiarazione.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BE2CBE" w:rsidRDefault="00BE2CBE" w:rsidP="00BE2CBE">
      <w:pPr>
        <w:jc w:val="both"/>
        <w:rPr>
          <w:rFonts w:ascii="Times New Roman" w:hAnsi="Times New Roman"/>
          <w:sz w:val="20"/>
          <w:szCs w:val="24"/>
        </w:rPr>
      </w:pPr>
    </w:p>
    <w:p w:rsidR="00A90510" w:rsidRDefault="00BE2CBE" w:rsidP="008D4FB9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sectPr w:rsidR="00A90510" w:rsidSect="00017DE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45C"/>
    <w:multiLevelType w:val="hybridMultilevel"/>
    <w:tmpl w:val="5906AB88"/>
    <w:lvl w:ilvl="0" w:tplc="B5AAEC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BE"/>
    <w:rsid w:val="00017DE1"/>
    <w:rsid w:val="008D4FB9"/>
    <w:rsid w:val="00A90510"/>
    <w:rsid w:val="00B07A74"/>
    <w:rsid w:val="00BA4DC4"/>
    <w:rsid w:val="00B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C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7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C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7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17F697B2.dotm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Administrator</cp:lastModifiedBy>
  <cp:revision>2</cp:revision>
  <dcterms:created xsi:type="dcterms:W3CDTF">2015-06-05T07:27:00Z</dcterms:created>
  <dcterms:modified xsi:type="dcterms:W3CDTF">2015-06-05T07:27:00Z</dcterms:modified>
</cp:coreProperties>
</file>